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55" w:rsidRPr="009E5055" w:rsidRDefault="0009453C" w:rsidP="009E5055">
      <w:pPr>
        <w:spacing w:after="0" w:line="240" w:lineRule="auto"/>
        <w:ind w:left="6379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9E5055" w:rsidRPr="009E5055" w:rsidRDefault="009E5055" w:rsidP="009E5055">
      <w:pPr>
        <w:spacing w:after="0" w:line="240" w:lineRule="auto"/>
        <w:ind w:left="6379"/>
        <w:rPr>
          <w:rFonts w:ascii="Times New Roman" w:hAnsi="Times New Roman"/>
        </w:rPr>
      </w:pPr>
      <w:r w:rsidRPr="009E5055">
        <w:rPr>
          <w:rFonts w:ascii="Times New Roman" w:hAnsi="Times New Roman"/>
        </w:rPr>
        <w:t xml:space="preserve">к Порядку ведения личного кабинета налогоплательщика, утвержденному приказом ФНС России </w:t>
      </w:r>
    </w:p>
    <w:p w:rsidR="009E5055" w:rsidRPr="0009453C" w:rsidRDefault="009E5055" w:rsidP="009E5055">
      <w:pPr>
        <w:spacing w:after="0" w:line="240" w:lineRule="auto"/>
        <w:ind w:left="6379"/>
      </w:pPr>
      <w:r w:rsidRPr="009E5055">
        <w:rPr>
          <w:rFonts w:ascii="Times New Roman" w:hAnsi="Times New Roman"/>
        </w:rPr>
        <w:t xml:space="preserve">от </w:t>
      </w:r>
      <w:r w:rsidRPr="009E5055">
        <w:rPr>
          <w:rFonts w:ascii="Times New Roman" w:hAnsi="Times New Roman"/>
          <w:u w:val="single"/>
        </w:rPr>
        <w:t>30.06.2015</w:t>
      </w:r>
      <w:r w:rsidRPr="009E5055">
        <w:rPr>
          <w:rFonts w:ascii="Times New Roman" w:hAnsi="Times New Roman"/>
        </w:rPr>
        <w:t xml:space="preserve"> № </w:t>
      </w:r>
      <w:r w:rsidRPr="009E5055">
        <w:rPr>
          <w:rFonts w:ascii="Times New Roman" w:hAnsi="Times New Roman"/>
          <w:u w:val="single"/>
        </w:rPr>
        <w:t>ММВ-7-17/260</w:t>
      </w:r>
      <w:r w:rsidR="0009453C">
        <w:rPr>
          <w:rFonts w:ascii="Times New Roman" w:hAnsi="Times New Roman"/>
          <w:u w:val="single"/>
          <w:lang w:val="en-US"/>
        </w:rPr>
        <w:t>@</w:t>
      </w:r>
    </w:p>
    <w:p w:rsidR="009E5055" w:rsidRDefault="009E5055" w:rsidP="003605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9E5055" w:rsidRPr="000134DA" w:rsidTr="009916D5">
        <w:tc>
          <w:tcPr>
            <w:tcW w:w="5778" w:type="dxa"/>
          </w:tcPr>
          <w:p w:rsidR="009E5055" w:rsidRPr="000134DA" w:rsidRDefault="009E5055" w:rsidP="009916D5">
            <w:pPr>
              <w:rPr>
                <w:sz w:val="24"/>
                <w:szCs w:val="24"/>
              </w:rPr>
            </w:pPr>
            <w:r w:rsidRPr="00013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5" w:type="dxa"/>
          </w:tcPr>
          <w:p w:rsidR="009E5055" w:rsidRPr="000134DA" w:rsidRDefault="009E5055" w:rsidP="009916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Код налогового органа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D5253D">
              <w:rPr>
                <w:rFonts w:ascii="Times New Roman AIS" w:eastAsia="Times New Roman" w:hAnsi="Times New Roman AIS" w:cs="Times New Roman AIS"/>
                <w:sz w:val="24"/>
                <w:szCs w:val="24"/>
                <w:lang w:eastAsia="ru-RU"/>
              </w:rPr>
              <w:t xml:space="preserve"> </w:t>
            </w:r>
            <w:bookmarkStart w:id="0" w:name="bm1"/>
            <w:bookmarkEnd w:id="0"/>
            <w:r w:rsidR="0050238C">
              <w:rPr>
                <w:rFonts w:ascii="Times New Roman AIS" w:eastAsia="Times New Roman" w:hAnsi="Times New Roman AIS" w:cs="Times New Roman AIS"/>
                <w:sz w:val="24"/>
                <w:szCs w:val="24"/>
                <w:lang w:eastAsia="ru-RU"/>
              </w:rPr>
              <w:t>3019</w:t>
            </w:r>
            <w:bookmarkStart w:id="1" w:name="_GoBack"/>
            <w:bookmarkEnd w:id="1"/>
          </w:p>
        </w:tc>
      </w:tr>
    </w:tbl>
    <w:p w:rsidR="003849A5" w:rsidRPr="00BE7F3A" w:rsidRDefault="00E07636" w:rsidP="003605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1A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E07636" w:rsidRPr="00FC5A28" w:rsidRDefault="00FC5A28" w:rsidP="003849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A2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доступе к личному кабинету налогоплательщика</w:t>
      </w:r>
    </w:p>
    <w:p w:rsidR="002C65E3" w:rsidRDefault="002C65E3" w:rsidP="002C65E3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2" w:name="bm2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2C65E3" w:rsidRPr="000455B2" w:rsidTr="000455B2"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5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5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5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2C65E3" w:rsidRPr="000455B2" w:rsidTr="000455B2">
        <w:trPr>
          <w:trHeight w:hRule="exact" w:val="170"/>
        </w:trPr>
        <w:tc>
          <w:tcPr>
            <w:tcW w:w="10563" w:type="dxa"/>
            <w:gridSpan w:val="40"/>
            <w:tcBorders>
              <w:left w:val="nil"/>
              <w:right w:val="nil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2C65E3" w:rsidRPr="000455B2" w:rsidTr="000455B2"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5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5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5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2C65E3" w:rsidRPr="000455B2" w:rsidTr="000455B2">
        <w:trPr>
          <w:trHeight w:hRule="exact" w:val="170"/>
        </w:trPr>
        <w:tc>
          <w:tcPr>
            <w:tcW w:w="10563" w:type="dxa"/>
            <w:gridSpan w:val="40"/>
            <w:tcBorders>
              <w:left w:val="nil"/>
              <w:right w:val="nil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2C65E3" w:rsidRPr="000455B2" w:rsidTr="000455B2"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5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5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5" w:type="dxa"/>
            <w:tcBorders>
              <w:bottom w:val="single" w:sz="4" w:space="0" w:color="000000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2C65E3" w:rsidRPr="000455B2" w:rsidTr="000455B2">
        <w:trPr>
          <w:trHeight w:hRule="exact" w:val="170"/>
        </w:trPr>
        <w:tc>
          <w:tcPr>
            <w:tcW w:w="10563" w:type="dxa"/>
            <w:gridSpan w:val="40"/>
            <w:tcBorders>
              <w:left w:val="nil"/>
              <w:right w:val="nil"/>
            </w:tcBorders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2C65E3" w:rsidRPr="000455B2" w:rsidTr="000455B2"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5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5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4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5" w:type="dxa"/>
          </w:tcPr>
          <w:p w:rsidR="002C65E3" w:rsidRPr="000455B2" w:rsidRDefault="002C65E3" w:rsidP="000455B2">
            <w:pPr>
              <w:spacing w:after="0" w:line="288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</w:tbl>
    <w:p w:rsidR="003849A5" w:rsidRDefault="006805F6" w:rsidP="006805F6">
      <w:pPr>
        <w:spacing w:after="0" w:line="288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Фамилия, имя, отчество (при наличии)</w:t>
      </w:r>
      <w:r w:rsidRPr="006805F6">
        <w:rPr>
          <w:rFonts w:ascii="Times New Roman" w:eastAsia="Times New Roman" w:hAnsi="Times New Roman"/>
          <w:vertAlign w:val="superscript"/>
          <w:lang w:eastAsia="ru-RU"/>
        </w:rPr>
        <w:t>1</w:t>
      </w:r>
    </w:p>
    <w:p w:rsidR="00FC5A28" w:rsidRPr="000E2436" w:rsidRDefault="00FC5A28" w:rsidP="003849A5">
      <w:pPr>
        <w:spacing w:after="0" w:line="288" w:lineRule="auto"/>
        <w:jc w:val="both"/>
        <w:rPr>
          <w:rFonts w:ascii="Times New Roman" w:eastAsia="Times New Roman" w:hAnsi="Times New Roman"/>
          <w:b/>
          <w:sz w:val="10"/>
          <w:szCs w:val="10"/>
          <w:lang w:val="en-US" w:eastAsia="ru-RU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249"/>
        <w:gridCol w:w="280"/>
        <w:gridCol w:w="279"/>
        <w:gridCol w:w="280"/>
        <w:gridCol w:w="279"/>
        <w:gridCol w:w="280"/>
        <w:gridCol w:w="279"/>
        <w:gridCol w:w="280"/>
        <w:gridCol w:w="278"/>
        <w:gridCol w:w="279"/>
        <w:gridCol w:w="278"/>
        <w:gridCol w:w="279"/>
        <w:gridCol w:w="278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4B4A48" w:rsidRPr="0047503C" w:rsidTr="004B4A48">
        <w:trPr>
          <w:trHeight w:val="227"/>
        </w:trPr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4B4A48" w:rsidRPr="0053696A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696A">
              <w:rPr>
                <w:rFonts w:ascii="Times New Roman" w:eastAsia="Times New Roman" w:hAnsi="Times New Roman"/>
                <w:lang w:eastAsia="ru-RU"/>
              </w:rPr>
              <w:t>ИНН</w:t>
            </w:r>
            <w:proofErr w:type="gramStart"/>
            <w:r w:rsidRPr="0053696A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49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75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</w:t>
            </w:r>
          </w:p>
        </w:tc>
        <w:tc>
          <w:tcPr>
            <w:tcW w:w="280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:rsidR="004B4A48" w:rsidRPr="0053696A" w:rsidRDefault="004B4A48" w:rsidP="004B4A48">
            <w:pPr>
              <w:spacing w:after="0" w:line="288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3696A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278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4B4A48" w:rsidRPr="0047503C" w:rsidRDefault="004B4A48" w:rsidP="0047503C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503C" w:rsidRPr="000E2436" w:rsidRDefault="0047503C" w:rsidP="003849A5">
      <w:pPr>
        <w:spacing w:after="0" w:line="288" w:lineRule="auto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 w:rsidRPr="000E2436">
        <w:rPr>
          <w:rFonts w:ascii="Times New Roman" w:eastAsia="Times New Roman" w:hAnsi="Times New Roman"/>
          <w:sz w:val="10"/>
          <w:szCs w:val="10"/>
          <w:vertAlign w:val="superscript"/>
          <w:lang w:val="en-US" w:eastAsia="ru-RU"/>
        </w:rPr>
        <w:t xml:space="preserve"> </w:t>
      </w:r>
      <w:r w:rsidRPr="000E2436">
        <w:rPr>
          <w:rFonts w:ascii="Times New Roman" w:eastAsia="Times New Roman" w:hAnsi="Times New Roman"/>
          <w:sz w:val="10"/>
          <w:szCs w:val="10"/>
          <w:lang w:val="en-US" w:eastAsia="ru-RU"/>
        </w:rPr>
        <w:t xml:space="preserve">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53696A" w:rsidRPr="00890953" w:rsidTr="00890953">
        <w:trPr>
          <w:jc w:val="center"/>
        </w:trPr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</w:tcPr>
          <w:p w:rsidR="0053696A" w:rsidRPr="00890953" w:rsidRDefault="0053696A" w:rsidP="0089095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C5A28" w:rsidRDefault="00FC5A28" w:rsidP="00FC5A28">
      <w:pPr>
        <w:spacing w:after="0" w:line="288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FC5A28">
        <w:rPr>
          <w:rFonts w:ascii="Times New Roman" w:eastAsia="Times New Roman" w:hAnsi="Times New Roman"/>
          <w:lang w:eastAsia="ru-RU"/>
        </w:rPr>
        <w:t>Адрес электронной почты</w:t>
      </w:r>
      <w:proofErr w:type="gramStart"/>
      <w:r w:rsidRPr="00FC5A28">
        <w:rPr>
          <w:rFonts w:ascii="Times New Roman" w:eastAsia="Times New Roman" w:hAnsi="Times New Roman"/>
          <w:vertAlign w:val="superscript"/>
          <w:lang w:eastAsia="ru-RU"/>
        </w:rPr>
        <w:t>2</w:t>
      </w:r>
      <w:proofErr w:type="gramEnd"/>
    </w:p>
    <w:p w:rsidR="0053696A" w:rsidRPr="000E2436" w:rsidRDefault="0053696A" w:rsidP="00FC5A28">
      <w:pPr>
        <w:spacing w:after="0" w:line="288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693"/>
      </w:tblGrid>
      <w:tr w:rsidR="00FC5A28" w:rsidRPr="00150848" w:rsidTr="00150848">
        <w:tc>
          <w:tcPr>
            <w:tcW w:w="5211" w:type="dxa"/>
            <w:gridSpan w:val="2"/>
          </w:tcPr>
          <w:p w:rsidR="00FC5A28" w:rsidRPr="00150848" w:rsidRDefault="00FC5A28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r w:rsidRPr="00150848">
              <w:rPr>
                <w:rFonts w:ascii="Times New Roman" w:eastAsia="Times New Roman" w:hAnsi="Times New Roman"/>
                <w:lang w:eastAsia="ru-RU"/>
              </w:rPr>
              <w:t>Наименование документа</w:t>
            </w:r>
          </w:p>
        </w:tc>
        <w:tc>
          <w:tcPr>
            <w:tcW w:w="5245" w:type="dxa"/>
            <w:gridSpan w:val="2"/>
          </w:tcPr>
          <w:p w:rsidR="00FC5A28" w:rsidRPr="00150848" w:rsidRDefault="00FC5A28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bookmarkStart w:id="3" w:name="bm14"/>
            <w:bookmarkEnd w:id="3"/>
          </w:p>
        </w:tc>
      </w:tr>
      <w:tr w:rsidR="00FC5A28" w:rsidRPr="00150848" w:rsidTr="00150848">
        <w:tc>
          <w:tcPr>
            <w:tcW w:w="2660" w:type="dxa"/>
          </w:tcPr>
          <w:p w:rsidR="00FC5A28" w:rsidRPr="00150848" w:rsidRDefault="00FC5A28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r w:rsidRPr="00150848">
              <w:rPr>
                <w:rFonts w:ascii="Times New Roman" w:eastAsia="Times New Roman" w:hAnsi="Times New Roman"/>
                <w:lang w:eastAsia="ru-RU"/>
              </w:rPr>
              <w:t>Серия, номер</w:t>
            </w:r>
          </w:p>
        </w:tc>
        <w:tc>
          <w:tcPr>
            <w:tcW w:w="2551" w:type="dxa"/>
          </w:tcPr>
          <w:p w:rsidR="00FC5A28" w:rsidRPr="00150848" w:rsidRDefault="00FC5A28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bookmarkStart w:id="4" w:name="bm15"/>
            <w:bookmarkEnd w:id="4"/>
          </w:p>
        </w:tc>
        <w:tc>
          <w:tcPr>
            <w:tcW w:w="2552" w:type="dxa"/>
          </w:tcPr>
          <w:p w:rsidR="00FC5A28" w:rsidRPr="00150848" w:rsidRDefault="00FC5A28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r w:rsidRPr="00150848">
              <w:rPr>
                <w:rFonts w:ascii="Times New Roman" w:eastAsia="Times New Roman" w:hAnsi="Times New Roman"/>
                <w:lang w:eastAsia="ru-RU"/>
              </w:rPr>
              <w:t>Дата выдачи</w:t>
            </w:r>
          </w:p>
        </w:tc>
        <w:tc>
          <w:tcPr>
            <w:tcW w:w="2693" w:type="dxa"/>
          </w:tcPr>
          <w:p w:rsidR="00FC5A28" w:rsidRPr="00150848" w:rsidRDefault="00FC5A28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bookmarkStart w:id="5" w:name="bm16"/>
            <w:bookmarkEnd w:id="5"/>
          </w:p>
        </w:tc>
      </w:tr>
      <w:tr w:rsidR="00FC5A28" w:rsidRPr="00150848" w:rsidTr="00150848">
        <w:tc>
          <w:tcPr>
            <w:tcW w:w="2660" w:type="dxa"/>
          </w:tcPr>
          <w:p w:rsidR="00FC5A28" w:rsidRPr="00150848" w:rsidRDefault="00FC5A28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r w:rsidRPr="00150848">
              <w:rPr>
                <w:rFonts w:ascii="Times New Roman" w:eastAsia="Times New Roman" w:hAnsi="Times New Roman"/>
                <w:lang w:eastAsia="ru-RU"/>
              </w:rPr>
              <w:t xml:space="preserve">Кем </w:t>
            </w:r>
            <w:proofErr w:type="gramStart"/>
            <w:r w:rsidRPr="00150848">
              <w:rPr>
                <w:rFonts w:ascii="Times New Roman" w:eastAsia="Times New Roman" w:hAnsi="Times New Roman"/>
                <w:lang w:eastAsia="ru-RU"/>
              </w:rPr>
              <w:t>выдан</w:t>
            </w:r>
            <w:proofErr w:type="gramEnd"/>
          </w:p>
        </w:tc>
        <w:tc>
          <w:tcPr>
            <w:tcW w:w="7796" w:type="dxa"/>
            <w:gridSpan w:val="3"/>
          </w:tcPr>
          <w:p w:rsidR="00FC5A28" w:rsidRPr="00150848" w:rsidRDefault="00FC5A28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bookmarkStart w:id="6" w:name="bm17"/>
            <w:bookmarkEnd w:id="6"/>
          </w:p>
        </w:tc>
      </w:tr>
    </w:tbl>
    <w:p w:rsidR="00FC5A28" w:rsidRDefault="00FC5A28" w:rsidP="00E753B1">
      <w:pPr>
        <w:spacing w:after="0" w:line="288" w:lineRule="auto"/>
        <w:jc w:val="center"/>
        <w:rPr>
          <w:rFonts w:ascii="Times New Roman" w:eastAsia="Times New Roman" w:hAnsi="Times New Roman"/>
          <w:lang w:eastAsia="ru-RU"/>
        </w:rPr>
      </w:pPr>
      <w:r w:rsidRPr="00FC5A28">
        <w:rPr>
          <w:rFonts w:ascii="Times New Roman" w:eastAsia="Times New Roman" w:hAnsi="Times New Roman"/>
          <w:lang w:eastAsia="ru-RU"/>
        </w:rPr>
        <w:t>Документ,</w:t>
      </w:r>
      <w:r>
        <w:rPr>
          <w:rFonts w:ascii="Times New Roman" w:eastAsia="Times New Roman" w:hAnsi="Times New Roman"/>
          <w:lang w:eastAsia="ru-RU"/>
        </w:rPr>
        <w:t xml:space="preserve"> подтверждающий полномочия представителя налогоплательщика</w:t>
      </w:r>
      <w:r w:rsidRPr="00FC5A28">
        <w:rPr>
          <w:rFonts w:ascii="Times New Roman" w:eastAsia="Times New Roman" w:hAnsi="Times New Roman"/>
          <w:vertAlign w:val="superscript"/>
          <w:lang w:eastAsia="ru-RU"/>
        </w:rPr>
        <w:t>3</w:t>
      </w:r>
    </w:p>
    <w:p w:rsidR="00E753B1" w:rsidRPr="00476821" w:rsidRDefault="00E753B1" w:rsidP="00E753B1">
      <w:pPr>
        <w:spacing w:after="0" w:line="288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25"/>
        <w:gridCol w:w="9072"/>
      </w:tblGrid>
      <w:tr w:rsidR="00E753B1" w:rsidRPr="00150848" w:rsidTr="00150848">
        <w:tc>
          <w:tcPr>
            <w:tcW w:w="959" w:type="dxa"/>
          </w:tcPr>
          <w:p w:rsidR="00E753B1" w:rsidRPr="00150848" w:rsidRDefault="00E753B1" w:rsidP="0015084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E753B1" w:rsidRPr="00150848" w:rsidRDefault="00E753B1" w:rsidP="0015084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2" w:type="dxa"/>
            <w:vMerge w:val="restart"/>
          </w:tcPr>
          <w:p w:rsidR="00E753B1" w:rsidRPr="00150848" w:rsidRDefault="00E753B1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r w:rsidRPr="00150848">
              <w:rPr>
                <w:rFonts w:ascii="Times New Roman" w:eastAsia="Times New Roman" w:hAnsi="Times New Roman"/>
                <w:lang w:eastAsia="ru-RU"/>
              </w:rPr>
              <w:t>1-выдать Регистрационную карту для использования личного кабинета налогоплательщика</w:t>
            </w:r>
          </w:p>
          <w:p w:rsidR="00E753B1" w:rsidRPr="00150848" w:rsidRDefault="00E753B1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r w:rsidRPr="00150848">
              <w:rPr>
                <w:rFonts w:ascii="Times New Roman" w:eastAsia="Times New Roman" w:hAnsi="Times New Roman"/>
                <w:lang w:eastAsia="ru-RU"/>
              </w:rPr>
              <w:t>2-выдать новый пароль</w:t>
            </w:r>
          </w:p>
          <w:p w:rsidR="00E753B1" w:rsidRPr="00150848" w:rsidRDefault="00E753B1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r w:rsidRPr="00150848">
              <w:rPr>
                <w:rFonts w:ascii="Times New Roman" w:eastAsia="Times New Roman" w:hAnsi="Times New Roman"/>
                <w:lang w:eastAsia="ru-RU"/>
              </w:rPr>
              <w:t>3-прекратить доступ к личному кабинету</w:t>
            </w:r>
          </w:p>
        </w:tc>
      </w:tr>
      <w:tr w:rsidR="00E753B1" w:rsidRPr="00150848" w:rsidTr="00150848">
        <w:tc>
          <w:tcPr>
            <w:tcW w:w="959" w:type="dxa"/>
            <w:tcBorders>
              <w:right w:val="single" w:sz="4" w:space="0" w:color="000000"/>
            </w:tcBorders>
          </w:tcPr>
          <w:p w:rsidR="00E753B1" w:rsidRPr="00150848" w:rsidRDefault="00E753B1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r w:rsidRPr="00150848">
              <w:rPr>
                <w:rFonts w:ascii="Times New Roman" w:eastAsia="Times New Roman" w:hAnsi="Times New Roman"/>
                <w:lang w:eastAsia="ru-RU"/>
              </w:rPr>
              <w:t>Прошу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B1" w:rsidRPr="00150848" w:rsidRDefault="00E753B1" w:rsidP="0015084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7" w:name="bm6"/>
            <w:bookmarkEnd w:id="7"/>
          </w:p>
        </w:tc>
        <w:tc>
          <w:tcPr>
            <w:tcW w:w="9072" w:type="dxa"/>
            <w:vMerge/>
            <w:tcBorders>
              <w:left w:val="single" w:sz="4" w:space="0" w:color="000000"/>
            </w:tcBorders>
          </w:tcPr>
          <w:p w:rsidR="00E753B1" w:rsidRPr="00150848" w:rsidRDefault="00E753B1" w:rsidP="0015084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53B1" w:rsidRPr="00150848" w:rsidTr="00150848">
        <w:tc>
          <w:tcPr>
            <w:tcW w:w="959" w:type="dxa"/>
          </w:tcPr>
          <w:p w:rsidR="00E753B1" w:rsidRPr="00150848" w:rsidRDefault="00E753B1" w:rsidP="0015084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E753B1" w:rsidRPr="00150848" w:rsidRDefault="00E753B1" w:rsidP="0015084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E753B1" w:rsidRPr="00150848" w:rsidRDefault="00E753B1" w:rsidP="0015084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C5A28" w:rsidRDefault="00FC5A28" w:rsidP="00FC5A28">
      <w:pPr>
        <w:spacing w:after="0" w:line="288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5635"/>
      </w:tblGrid>
      <w:tr w:rsidR="00E753B1" w:rsidRPr="00150848" w:rsidTr="00150848">
        <w:trPr>
          <w:trHeight w:val="301"/>
        </w:trPr>
        <w:tc>
          <w:tcPr>
            <w:tcW w:w="4503" w:type="dxa"/>
            <w:vMerge w:val="restart"/>
            <w:tcBorders>
              <w:right w:val="single" w:sz="4" w:space="0" w:color="000000"/>
            </w:tcBorders>
          </w:tcPr>
          <w:p w:rsidR="00E753B1" w:rsidRPr="00150848" w:rsidRDefault="00E753B1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r w:rsidRPr="00150848">
              <w:rPr>
                <w:rFonts w:ascii="Times New Roman" w:eastAsia="Times New Roman" w:hAnsi="Times New Roman"/>
                <w:lang w:eastAsia="ru-RU"/>
              </w:rPr>
              <w:t>Способ получения Регистрационной карты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3B1" w:rsidRPr="00150848" w:rsidRDefault="00E753B1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bookmarkStart w:id="8" w:name="bm7"/>
            <w:bookmarkEnd w:id="8"/>
          </w:p>
        </w:tc>
        <w:tc>
          <w:tcPr>
            <w:tcW w:w="5635" w:type="dxa"/>
            <w:vMerge w:val="restart"/>
            <w:tcBorders>
              <w:left w:val="single" w:sz="4" w:space="0" w:color="000000"/>
            </w:tcBorders>
          </w:tcPr>
          <w:p w:rsidR="00E753B1" w:rsidRPr="00150848" w:rsidRDefault="00E753B1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r w:rsidRPr="00150848">
              <w:rPr>
                <w:rFonts w:ascii="Times New Roman" w:eastAsia="Times New Roman" w:hAnsi="Times New Roman"/>
                <w:lang w:eastAsia="ru-RU"/>
              </w:rPr>
              <w:t>1-непосредственно в налоговом органе</w:t>
            </w:r>
          </w:p>
          <w:p w:rsidR="00E753B1" w:rsidRPr="00150848" w:rsidRDefault="00E753B1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r w:rsidRPr="00150848">
              <w:rPr>
                <w:rFonts w:ascii="Times New Roman" w:eastAsia="Times New Roman" w:hAnsi="Times New Roman"/>
                <w:lang w:eastAsia="ru-RU"/>
              </w:rPr>
              <w:t>2-по адресу электронной почты</w:t>
            </w:r>
          </w:p>
        </w:tc>
      </w:tr>
      <w:tr w:rsidR="00E753B1" w:rsidRPr="00150848" w:rsidTr="00150848">
        <w:trPr>
          <w:trHeight w:val="301"/>
        </w:trPr>
        <w:tc>
          <w:tcPr>
            <w:tcW w:w="4503" w:type="dxa"/>
            <w:vMerge/>
          </w:tcPr>
          <w:p w:rsidR="00E753B1" w:rsidRPr="00150848" w:rsidRDefault="00E753B1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E753B1" w:rsidRPr="00150848" w:rsidRDefault="00E753B1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35" w:type="dxa"/>
            <w:vMerge/>
          </w:tcPr>
          <w:p w:rsidR="00E753B1" w:rsidRPr="00150848" w:rsidRDefault="00E753B1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753B1" w:rsidRPr="00FC5A28" w:rsidRDefault="00E753B1" w:rsidP="00E753B1">
      <w:pPr>
        <w:spacing w:after="0" w:line="288" w:lineRule="auto"/>
        <w:rPr>
          <w:rFonts w:ascii="Times New Roman" w:eastAsia="Times New Roman" w:hAnsi="Times New Roman"/>
          <w:lang w:eastAsia="ru-RU"/>
        </w:rPr>
      </w:pPr>
    </w:p>
    <w:tbl>
      <w:tblPr>
        <w:tblW w:w="10169" w:type="dxa"/>
        <w:tblInd w:w="-34" w:type="dxa"/>
        <w:tblLook w:val="04A0" w:firstRow="1" w:lastRow="0" w:firstColumn="1" w:lastColumn="0" w:noHBand="0" w:noVBand="1"/>
      </w:tblPr>
      <w:tblGrid>
        <w:gridCol w:w="4011"/>
        <w:gridCol w:w="3293"/>
        <w:gridCol w:w="429"/>
        <w:gridCol w:w="2436"/>
      </w:tblGrid>
      <w:tr w:rsidR="00B27CCF" w:rsidRPr="00BE7F3A" w:rsidTr="00905C07">
        <w:trPr>
          <w:trHeight w:val="473"/>
        </w:trPr>
        <w:tc>
          <w:tcPr>
            <w:tcW w:w="4011" w:type="dxa"/>
            <w:vMerge w:val="restart"/>
          </w:tcPr>
          <w:p w:rsidR="00B27CCF" w:rsidRPr="00BE7F3A" w:rsidRDefault="00B27CCF" w:rsidP="00905C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BE7F3A">
              <w:rPr>
                <w:rFonts w:ascii="Times New Roman" w:hAnsi="Times New Roman"/>
              </w:rPr>
              <w:t>Налогоплательщик (представитель налогоплательщика)</w:t>
            </w:r>
          </w:p>
        </w:tc>
        <w:tc>
          <w:tcPr>
            <w:tcW w:w="3293" w:type="dxa"/>
            <w:tcBorders>
              <w:bottom w:val="single" w:sz="4" w:space="0" w:color="000000"/>
            </w:tcBorders>
          </w:tcPr>
          <w:p w:rsidR="00B27CCF" w:rsidRPr="00BE7F3A" w:rsidRDefault="00B27CCF" w:rsidP="00EB1F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429" w:type="dxa"/>
          </w:tcPr>
          <w:p w:rsidR="00B27CCF" w:rsidRPr="00BE7F3A" w:rsidRDefault="00B27CCF" w:rsidP="00EB1F67">
            <w:pPr>
              <w:spacing w:after="0" w:line="240" w:lineRule="auto"/>
              <w:rPr>
                <w:rFonts w:ascii="Times New Roman AIS" w:eastAsia="Times New Roman" w:hAnsi="Times New Roman AIS" w:cs="Times New Roman AIS"/>
                <w:bCs/>
                <w:lang w:val="en-US" w:eastAsia="ru-RU"/>
              </w:rPr>
            </w:pPr>
          </w:p>
        </w:tc>
        <w:tc>
          <w:tcPr>
            <w:tcW w:w="2436" w:type="dxa"/>
            <w:vAlign w:val="bottom"/>
          </w:tcPr>
          <w:p w:rsidR="00B27CCF" w:rsidRPr="00905C07" w:rsidRDefault="00B27CCF" w:rsidP="000C2451">
            <w:pPr>
              <w:spacing w:after="0" w:line="240" w:lineRule="auto"/>
              <w:jc w:val="center"/>
              <w:rPr>
                <w:rFonts w:ascii="Times New Roman AIS" w:eastAsia="Times New Roman" w:hAnsi="Times New Roman AIS" w:cs="Times New Roman AIS"/>
                <w:bCs/>
                <w:lang w:val="en-US" w:eastAsia="ru-RU"/>
              </w:rPr>
            </w:pPr>
            <w:bookmarkStart w:id="9" w:name="bm20"/>
            <w:bookmarkEnd w:id="9"/>
          </w:p>
        </w:tc>
      </w:tr>
      <w:tr w:rsidR="009016B2" w:rsidRPr="00C57BE7" w:rsidTr="00905C07">
        <w:trPr>
          <w:trHeight w:val="472"/>
        </w:trPr>
        <w:tc>
          <w:tcPr>
            <w:tcW w:w="4011" w:type="dxa"/>
            <w:vMerge/>
          </w:tcPr>
          <w:p w:rsidR="009016B2" w:rsidRPr="00C57BE7" w:rsidRDefault="009016B2" w:rsidP="00EB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</w:tcBorders>
          </w:tcPr>
          <w:p w:rsidR="009016B2" w:rsidRPr="00BE7F3A" w:rsidRDefault="009016B2" w:rsidP="00EB1F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E7F3A">
              <w:rPr>
                <w:rFonts w:ascii="Times New Roman" w:hAnsi="Times New Roman"/>
                <w:sz w:val="20"/>
                <w:szCs w:val="20"/>
              </w:rPr>
              <w:t>(подпись, расшифровка подписи)</w:t>
            </w:r>
          </w:p>
        </w:tc>
        <w:tc>
          <w:tcPr>
            <w:tcW w:w="2865" w:type="dxa"/>
            <w:gridSpan w:val="2"/>
          </w:tcPr>
          <w:p w:rsidR="009016B2" w:rsidRPr="00BE7F3A" w:rsidRDefault="00905C07" w:rsidP="00EB1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016B2" w:rsidRPr="00BE7F3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</w:tbl>
    <w:p w:rsidR="00B60D8F" w:rsidRPr="00B60D8F" w:rsidRDefault="00905C07" w:rsidP="00905C07">
      <w:pPr>
        <w:pStyle w:val="a6"/>
        <w:numPr>
          <w:ilvl w:val="0"/>
          <w:numId w:val="3"/>
        </w:numPr>
        <w:tabs>
          <w:tab w:val="left" w:pos="0"/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0D8F">
        <w:rPr>
          <w:rFonts w:ascii="Times New Roman" w:hAnsi="Times New Roman"/>
          <w:color w:val="000000"/>
          <w:sz w:val="24"/>
          <w:szCs w:val="24"/>
        </w:rPr>
        <w:t xml:space="preserve">Доступ к личному кабинету налогоплательщика осуществляется </w:t>
      </w:r>
      <w:proofErr w:type="gramStart"/>
      <w:r w:rsidRPr="00B60D8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60D8F">
        <w:rPr>
          <w:rFonts w:ascii="Times New Roman" w:hAnsi="Times New Roman"/>
          <w:color w:val="000000"/>
          <w:sz w:val="24"/>
          <w:szCs w:val="24"/>
        </w:rPr>
        <w:t xml:space="preserve"> информационно-телекоммуникационной сети «Интернет» на официальном сайте Федеральной налоговой службы </w:t>
      </w:r>
      <w:hyperlink r:id="rId8" w:history="1">
        <w:r w:rsidRPr="00B60D8F">
          <w:rPr>
            <w:rStyle w:val="a9"/>
            <w:rFonts w:ascii="Times New Roman" w:hAnsi="Times New Roman"/>
            <w:sz w:val="24"/>
            <w:szCs w:val="24"/>
          </w:rPr>
          <w:t>www.nalog.ru</w:t>
        </w:r>
      </w:hyperlink>
      <w:r w:rsidRPr="00B60D8F">
        <w:rPr>
          <w:rFonts w:ascii="Times New Roman" w:hAnsi="Times New Roman"/>
          <w:color w:val="000000"/>
          <w:sz w:val="24"/>
          <w:szCs w:val="24"/>
        </w:rPr>
        <w:t xml:space="preserve"> в разделе «Электронные услуги» по адресу </w:t>
      </w:r>
      <w:hyperlink r:id="rId9" w:history="1">
        <w:r w:rsidR="00B60D8F">
          <w:rPr>
            <w:rStyle w:val="a9"/>
          </w:rPr>
          <w:t>https://lkfl.nalog.ru/lk/</w:t>
        </w:r>
      </w:hyperlink>
      <w:r w:rsidR="00B60D8F">
        <w:t>.</w:t>
      </w:r>
    </w:p>
    <w:p w:rsidR="00950029" w:rsidRPr="00B60D8F" w:rsidRDefault="00905C07" w:rsidP="00905C07">
      <w:pPr>
        <w:pStyle w:val="a6"/>
        <w:numPr>
          <w:ilvl w:val="0"/>
          <w:numId w:val="3"/>
        </w:numPr>
        <w:tabs>
          <w:tab w:val="left" w:pos="0"/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0D8F">
        <w:rPr>
          <w:rFonts w:ascii="Times New Roman" w:hAnsi="Times New Roman"/>
          <w:sz w:val="24"/>
          <w:szCs w:val="24"/>
        </w:rPr>
        <w:t>Сохранность и неразглашение логина и пароля доступа к личному кабинету налогоплательщика обеспечивается налогоплательщиком.</w:t>
      </w:r>
    </w:p>
    <w:p w:rsidR="00905C07" w:rsidRDefault="00905C07" w:rsidP="00905C07">
      <w:pPr>
        <w:pStyle w:val="a7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6627"/>
      </w:tblGrid>
      <w:tr w:rsidR="00905C07" w:rsidRPr="00150848" w:rsidTr="00150848">
        <w:trPr>
          <w:trHeight w:val="301"/>
        </w:trPr>
        <w:tc>
          <w:tcPr>
            <w:tcW w:w="3510" w:type="dxa"/>
            <w:vMerge w:val="restart"/>
            <w:tcBorders>
              <w:right w:val="single" w:sz="4" w:space="0" w:color="000000"/>
            </w:tcBorders>
          </w:tcPr>
          <w:p w:rsidR="00905C07" w:rsidRPr="00150848" w:rsidRDefault="00905C07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r w:rsidRPr="00150848">
              <w:rPr>
                <w:rFonts w:ascii="Times New Roman" w:eastAsia="Times New Roman" w:hAnsi="Times New Roman"/>
                <w:lang w:eastAsia="ru-RU"/>
              </w:rPr>
              <w:t>Регистрационная карта получена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07" w:rsidRPr="00150848" w:rsidRDefault="00905C07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bookmarkStart w:id="10" w:name="bm8"/>
            <w:bookmarkEnd w:id="10"/>
          </w:p>
        </w:tc>
        <w:tc>
          <w:tcPr>
            <w:tcW w:w="6627" w:type="dxa"/>
            <w:vMerge w:val="restart"/>
            <w:tcBorders>
              <w:left w:val="single" w:sz="4" w:space="0" w:color="000000"/>
            </w:tcBorders>
          </w:tcPr>
          <w:p w:rsidR="00905C07" w:rsidRPr="00150848" w:rsidRDefault="00905C07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r w:rsidRPr="00150848">
              <w:rPr>
                <w:rFonts w:ascii="Times New Roman" w:eastAsia="Times New Roman" w:hAnsi="Times New Roman"/>
                <w:lang w:eastAsia="ru-RU"/>
              </w:rPr>
              <w:t>1-непосредственно в налоговом органе</w:t>
            </w:r>
          </w:p>
          <w:p w:rsidR="00905C07" w:rsidRPr="00150848" w:rsidRDefault="00905C07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  <w:r w:rsidRPr="00150848">
              <w:rPr>
                <w:rFonts w:ascii="Times New Roman" w:eastAsia="Times New Roman" w:hAnsi="Times New Roman"/>
                <w:lang w:eastAsia="ru-RU"/>
              </w:rPr>
              <w:t>2-по адресу электронной почты</w:t>
            </w:r>
          </w:p>
        </w:tc>
      </w:tr>
      <w:tr w:rsidR="00905C07" w:rsidRPr="00150848" w:rsidTr="00150848">
        <w:trPr>
          <w:trHeight w:val="301"/>
        </w:trPr>
        <w:tc>
          <w:tcPr>
            <w:tcW w:w="3510" w:type="dxa"/>
            <w:vMerge/>
          </w:tcPr>
          <w:p w:rsidR="00905C07" w:rsidRPr="00150848" w:rsidRDefault="00905C07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</w:tcPr>
          <w:p w:rsidR="00905C07" w:rsidRPr="00150848" w:rsidRDefault="00905C07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27" w:type="dxa"/>
            <w:vMerge/>
          </w:tcPr>
          <w:p w:rsidR="00905C07" w:rsidRPr="00150848" w:rsidRDefault="00905C07" w:rsidP="00150848">
            <w:pPr>
              <w:spacing w:after="0" w:line="288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5C07" w:rsidRDefault="00905C07" w:rsidP="00905C07">
      <w:pPr>
        <w:pStyle w:val="a7"/>
        <w:rPr>
          <w:rFonts w:ascii="Times New Roman" w:hAnsi="Times New Roman"/>
          <w:sz w:val="24"/>
          <w:szCs w:val="24"/>
        </w:rPr>
      </w:pPr>
    </w:p>
    <w:p w:rsidR="00905C07" w:rsidRDefault="00905C07" w:rsidP="00905C07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4501"/>
      </w:tblGrid>
      <w:tr w:rsidR="00905C07" w:rsidRPr="00150848" w:rsidTr="00150848">
        <w:tc>
          <w:tcPr>
            <w:tcW w:w="4928" w:type="dxa"/>
            <w:tcBorders>
              <w:top w:val="single" w:sz="4" w:space="0" w:color="000000"/>
            </w:tcBorders>
          </w:tcPr>
          <w:p w:rsidR="00905C07" w:rsidRPr="00150848" w:rsidRDefault="00905C07" w:rsidP="00905C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50848">
              <w:rPr>
                <w:rFonts w:ascii="Times New Roman" w:hAnsi="Times New Roman"/>
                <w:sz w:val="20"/>
                <w:szCs w:val="20"/>
              </w:rPr>
              <w:t>(подпись, расшифровка подписи налогоплательщика, представителя налогоплательщика, дата)</w:t>
            </w:r>
          </w:p>
        </w:tc>
        <w:tc>
          <w:tcPr>
            <w:tcW w:w="1134" w:type="dxa"/>
          </w:tcPr>
          <w:p w:rsidR="00905C07" w:rsidRPr="00150848" w:rsidRDefault="00905C07" w:rsidP="00905C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905C07" w:rsidRPr="00150848" w:rsidRDefault="00905C07" w:rsidP="00905C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50848">
              <w:rPr>
                <w:rFonts w:ascii="Times New Roman" w:hAnsi="Times New Roman"/>
                <w:sz w:val="24"/>
                <w:szCs w:val="24"/>
              </w:rPr>
              <w:t>(</w:t>
            </w:r>
            <w:r w:rsidRPr="00150848">
              <w:rPr>
                <w:rFonts w:ascii="Times New Roman" w:hAnsi="Times New Roman"/>
                <w:sz w:val="20"/>
                <w:szCs w:val="20"/>
              </w:rPr>
              <w:t>подпись, расшифровка подписи должностного лица налогового органа, дата</w:t>
            </w:r>
            <w:r w:rsidRPr="001508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05C07" w:rsidRDefault="00905C07" w:rsidP="00905C07">
      <w:pPr>
        <w:pStyle w:val="a7"/>
        <w:rPr>
          <w:rFonts w:ascii="Times New Roman" w:hAnsi="Times New Roman"/>
          <w:sz w:val="24"/>
          <w:szCs w:val="24"/>
        </w:rPr>
      </w:pPr>
    </w:p>
    <w:p w:rsidR="00905C07" w:rsidRPr="00905C07" w:rsidRDefault="00905C07" w:rsidP="00905C0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1C74A3" w:rsidRPr="006805F6" w:rsidRDefault="00905C07" w:rsidP="001C74A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6805F6">
        <w:rPr>
          <w:rFonts w:ascii="Times New Roman" w:hAnsi="Times New Roman"/>
          <w:sz w:val="20"/>
          <w:szCs w:val="20"/>
          <w:vertAlign w:val="superscript"/>
        </w:rPr>
        <w:t>1</w:t>
      </w:r>
      <w:r w:rsidR="006805F6" w:rsidRPr="006805F6">
        <w:rPr>
          <w:rFonts w:ascii="Times New Roman" w:hAnsi="Times New Roman"/>
          <w:sz w:val="20"/>
          <w:szCs w:val="20"/>
        </w:rPr>
        <w:t xml:space="preserve"> </w:t>
      </w:r>
      <w:r w:rsidR="001C74A3" w:rsidRPr="006805F6">
        <w:rPr>
          <w:rFonts w:ascii="Times New Roman" w:hAnsi="Times New Roman"/>
          <w:sz w:val="20"/>
          <w:szCs w:val="20"/>
        </w:rPr>
        <w:t xml:space="preserve"> </w:t>
      </w:r>
      <w:r w:rsidRPr="006805F6">
        <w:rPr>
          <w:rFonts w:ascii="Times New Roman" w:hAnsi="Times New Roman"/>
          <w:sz w:val="20"/>
          <w:szCs w:val="20"/>
        </w:rPr>
        <w:t>Обязательно</w:t>
      </w:r>
      <w:r w:rsidR="001C74A3" w:rsidRPr="006805F6">
        <w:rPr>
          <w:rFonts w:ascii="Times New Roman" w:hAnsi="Times New Roman"/>
          <w:sz w:val="20"/>
          <w:szCs w:val="20"/>
        </w:rPr>
        <w:t xml:space="preserve"> для заполнения</w:t>
      </w:r>
      <w:r w:rsidR="0009453C">
        <w:rPr>
          <w:rFonts w:ascii="Times New Roman" w:hAnsi="Times New Roman"/>
          <w:sz w:val="20"/>
          <w:szCs w:val="20"/>
        </w:rPr>
        <w:t>.</w:t>
      </w:r>
    </w:p>
    <w:p w:rsidR="001C74A3" w:rsidRPr="006805F6" w:rsidRDefault="006805F6" w:rsidP="001C74A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6805F6">
        <w:rPr>
          <w:rFonts w:ascii="Times New Roman" w:hAnsi="Times New Roman"/>
          <w:sz w:val="20"/>
          <w:szCs w:val="20"/>
          <w:vertAlign w:val="superscript"/>
        </w:rPr>
        <w:t>2</w:t>
      </w:r>
      <w:r w:rsidRPr="006805F6">
        <w:rPr>
          <w:rFonts w:ascii="Times New Roman" w:hAnsi="Times New Roman"/>
          <w:sz w:val="20"/>
          <w:szCs w:val="20"/>
        </w:rPr>
        <w:t xml:space="preserve"> О</w:t>
      </w:r>
      <w:r w:rsidR="001C74A3" w:rsidRPr="006805F6">
        <w:rPr>
          <w:rFonts w:ascii="Times New Roman" w:hAnsi="Times New Roman"/>
          <w:sz w:val="20"/>
          <w:szCs w:val="20"/>
        </w:rPr>
        <w:t xml:space="preserve">бязательно для заполнения при выборе налогоплательщиком способа получения Регистрационной карты </w:t>
      </w:r>
      <w:r w:rsidRPr="006805F6">
        <w:rPr>
          <w:rFonts w:ascii="Times New Roman" w:hAnsi="Times New Roman"/>
          <w:sz w:val="20"/>
          <w:szCs w:val="20"/>
        </w:rPr>
        <w:t>по адресу электронной почты</w:t>
      </w:r>
      <w:r w:rsidR="0009453C">
        <w:rPr>
          <w:rFonts w:ascii="Times New Roman" w:hAnsi="Times New Roman"/>
          <w:sz w:val="20"/>
          <w:szCs w:val="20"/>
        </w:rPr>
        <w:t>.</w:t>
      </w:r>
    </w:p>
    <w:p w:rsidR="001C74A3" w:rsidRPr="006805F6" w:rsidRDefault="006805F6" w:rsidP="006805F6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6805F6">
        <w:rPr>
          <w:rFonts w:ascii="Times New Roman" w:hAnsi="Times New Roman"/>
          <w:sz w:val="20"/>
          <w:szCs w:val="20"/>
          <w:vertAlign w:val="superscript"/>
        </w:rPr>
        <w:t>3</w:t>
      </w:r>
      <w:r w:rsidR="001C74A3" w:rsidRPr="006805F6">
        <w:rPr>
          <w:rFonts w:ascii="Times New Roman" w:hAnsi="Times New Roman"/>
          <w:sz w:val="20"/>
          <w:szCs w:val="20"/>
        </w:rPr>
        <w:t xml:space="preserve"> </w:t>
      </w:r>
      <w:r w:rsidRPr="006805F6">
        <w:rPr>
          <w:rFonts w:ascii="Times New Roman" w:hAnsi="Times New Roman"/>
          <w:sz w:val="20"/>
          <w:szCs w:val="20"/>
        </w:rPr>
        <w:t>Обязательно для заполнения представителем налогоплательщика при его обращении</w:t>
      </w:r>
      <w:r w:rsidR="0009453C">
        <w:rPr>
          <w:rFonts w:ascii="Times New Roman" w:hAnsi="Times New Roman"/>
          <w:sz w:val="20"/>
          <w:szCs w:val="20"/>
        </w:rPr>
        <w:t>.</w:t>
      </w:r>
    </w:p>
    <w:sectPr w:rsidR="001C74A3" w:rsidRPr="006805F6" w:rsidSect="0009453C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8C" w:rsidRDefault="0050238C" w:rsidP="007D5CFD">
      <w:pPr>
        <w:spacing w:after="0" w:line="240" w:lineRule="auto"/>
      </w:pPr>
      <w:r>
        <w:separator/>
      </w:r>
    </w:p>
  </w:endnote>
  <w:endnote w:type="continuationSeparator" w:id="0">
    <w:p w:rsidR="0050238C" w:rsidRDefault="0050238C" w:rsidP="007D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IS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8C" w:rsidRDefault="0050238C" w:rsidP="007D5CFD">
      <w:pPr>
        <w:spacing w:after="0" w:line="240" w:lineRule="auto"/>
      </w:pPr>
      <w:r>
        <w:separator/>
      </w:r>
    </w:p>
  </w:footnote>
  <w:footnote w:type="continuationSeparator" w:id="0">
    <w:p w:rsidR="0050238C" w:rsidRDefault="0050238C" w:rsidP="007D5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343"/>
    <w:multiLevelType w:val="hybridMultilevel"/>
    <w:tmpl w:val="8CD0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80B0C"/>
    <w:multiLevelType w:val="hybridMultilevel"/>
    <w:tmpl w:val="7922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8C"/>
    <w:rsid w:val="000134DA"/>
    <w:rsid w:val="000455B2"/>
    <w:rsid w:val="0007400D"/>
    <w:rsid w:val="0008010D"/>
    <w:rsid w:val="0009453C"/>
    <w:rsid w:val="000C2451"/>
    <w:rsid w:val="000E2436"/>
    <w:rsid w:val="00103D6C"/>
    <w:rsid w:val="00150848"/>
    <w:rsid w:val="00163253"/>
    <w:rsid w:val="00186E0F"/>
    <w:rsid w:val="001B2143"/>
    <w:rsid w:val="001C1043"/>
    <w:rsid w:val="001C74A3"/>
    <w:rsid w:val="00202B1C"/>
    <w:rsid w:val="00210C15"/>
    <w:rsid w:val="002232E9"/>
    <w:rsid w:val="002315FD"/>
    <w:rsid w:val="00271A84"/>
    <w:rsid w:val="002733AF"/>
    <w:rsid w:val="00274CA5"/>
    <w:rsid w:val="002B327F"/>
    <w:rsid w:val="002C65E3"/>
    <w:rsid w:val="002C7070"/>
    <w:rsid w:val="002E325B"/>
    <w:rsid w:val="002F2D40"/>
    <w:rsid w:val="003404F3"/>
    <w:rsid w:val="003605E7"/>
    <w:rsid w:val="003849A5"/>
    <w:rsid w:val="0039501E"/>
    <w:rsid w:val="0039602E"/>
    <w:rsid w:val="003F73DE"/>
    <w:rsid w:val="0041697A"/>
    <w:rsid w:val="0047503C"/>
    <w:rsid w:val="00476821"/>
    <w:rsid w:val="00496D8D"/>
    <w:rsid w:val="004B4A48"/>
    <w:rsid w:val="0050238C"/>
    <w:rsid w:val="0053696A"/>
    <w:rsid w:val="00675529"/>
    <w:rsid w:val="006805F6"/>
    <w:rsid w:val="00705E9D"/>
    <w:rsid w:val="0070767D"/>
    <w:rsid w:val="007D5CFD"/>
    <w:rsid w:val="00821965"/>
    <w:rsid w:val="00832F1A"/>
    <w:rsid w:val="00890953"/>
    <w:rsid w:val="008B57CB"/>
    <w:rsid w:val="009016B2"/>
    <w:rsid w:val="00905C07"/>
    <w:rsid w:val="00912F2F"/>
    <w:rsid w:val="00950029"/>
    <w:rsid w:val="009916D5"/>
    <w:rsid w:val="009E5055"/>
    <w:rsid w:val="00AA59D1"/>
    <w:rsid w:val="00B27CCF"/>
    <w:rsid w:val="00B60D8F"/>
    <w:rsid w:val="00B653EE"/>
    <w:rsid w:val="00B7559F"/>
    <w:rsid w:val="00BE7F3A"/>
    <w:rsid w:val="00C34EE0"/>
    <w:rsid w:val="00C74290"/>
    <w:rsid w:val="00D4302D"/>
    <w:rsid w:val="00D5253D"/>
    <w:rsid w:val="00D55618"/>
    <w:rsid w:val="00DA383A"/>
    <w:rsid w:val="00E07636"/>
    <w:rsid w:val="00E42E9F"/>
    <w:rsid w:val="00E47EEA"/>
    <w:rsid w:val="00E54F66"/>
    <w:rsid w:val="00E60550"/>
    <w:rsid w:val="00E753B1"/>
    <w:rsid w:val="00E87EC5"/>
    <w:rsid w:val="00E96A27"/>
    <w:rsid w:val="00EB1F67"/>
    <w:rsid w:val="00EC48A6"/>
    <w:rsid w:val="00EC7D73"/>
    <w:rsid w:val="00F725B3"/>
    <w:rsid w:val="00F87826"/>
    <w:rsid w:val="00FC5A28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63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EA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9016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C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4A3"/>
    <w:rPr>
      <w:rFonts w:ascii="Calibri" w:eastAsia="Calibri" w:hAnsi="Calibri" w:cs="Times New Roman"/>
      <w:sz w:val="22"/>
      <w:szCs w:val="22"/>
      <w:lang w:eastAsia="en-US"/>
    </w:rPr>
  </w:style>
  <w:style w:type="character" w:styleId="a9">
    <w:name w:val="Hyperlink"/>
    <w:basedOn w:val="a0"/>
    <w:rsid w:val="00905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63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EA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9016B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C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4A3"/>
    <w:rPr>
      <w:rFonts w:ascii="Calibri" w:eastAsia="Calibri" w:hAnsi="Calibri" w:cs="Times New Roman"/>
      <w:sz w:val="22"/>
      <w:szCs w:val="22"/>
      <w:lang w:eastAsia="en-US"/>
    </w:rPr>
  </w:style>
  <w:style w:type="character" w:styleId="a9">
    <w:name w:val="Hyperlink"/>
    <w:basedOn w:val="a0"/>
    <w:rsid w:val="00905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.nalog.ru/l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ISNalog\StatementEmpty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StatementEmpty.dot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Links>
    <vt:vector size="12" baseType="variant"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https://lkfl.nalog.ru/lk/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Валентина Николаевна</dc:creator>
  <cp:lastModifiedBy>Осипова Валентина Николаевна</cp:lastModifiedBy>
  <cp:revision>1</cp:revision>
  <dcterms:created xsi:type="dcterms:W3CDTF">2019-02-06T05:53:00Z</dcterms:created>
  <dcterms:modified xsi:type="dcterms:W3CDTF">2019-02-06T05:55:00Z</dcterms:modified>
</cp:coreProperties>
</file>